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7" w:rsidRDefault="005D0741">
      <w:r>
        <w:t>English 9A, Argument Unit</w:t>
      </w:r>
      <w:r w:rsidR="001E07A5">
        <w:t xml:space="preserve">                                           Name: _______________________________</w:t>
      </w:r>
    </w:p>
    <w:p w:rsidR="005D0741" w:rsidRPr="001E07A5" w:rsidRDefault="008E1C3C">
      <w:pPr>
        <w:rPr>
          <w:b/>
          <w:sz w:val="32"/>
          <w:szCs w:val="32"/>
        </w:rPr>
      </w:pPr>
      <w:proofErr w:type="spellStart"/>
      <w:r w:rsidRPr="001E07A5">
        <w:rPr>
          <w:b/>
          <w:sz w:val="32"/>
          <w:szCs w:val="32"/>
        </w:rPr>
        <w:t>PSA</w:t>
      </w:r>
      <w:proofErr w:type="spellEnd"/>
      <w:r w:rsidRPr="001E07A5">
        <w:rPr>
          <w:b/>
          <w:sz w:val="32"/>
          <w:szCs w:val="32"/>
        </w:rPr>
        <w:t xml:space="preserve"> P</w:t>
      </w:r>
      <w:r w:rsidR="002A320D">
        <w:rPr>
          <w:b/>
          <w:sz w:val="32"/>
          <w:szCs w:val="32"/>
        </w:rPr>
        <w:t xml:space="preserve">owerPoint </w:t>
      </w:r>
      <w:r w:rsidR="002A320D">
        <w:rPr>
          <w:b/>
          <w:sz w:val="32"/>
          <w:szCs w:val="32"/>
        </w:rPr>
        <w:tab/>
      </w:r>
      <w:r w:rsidR="002A320D">
        <w:rPr>
          <w:b/>
          <w:sz w:val="32"/>
          <w:szCs w:val="32"/>
        </w:rPr>
        <w:tab/>
      </w:r>
      <w:r w:rsidR="002A320D">
        <w:rPr>
          <w:b/>
          <w:sz w:val="32"/>
          <w:szCs w:val="32"/>
        </w:rPr>
        <w:tab/>
        <w:t xml:space="preserve">         </w:t>
      </w:r>
      <w:r w:rsidR="001E07A5" w:rsidRPr="001E07A5">
        <w:t>Period</w:t>
      </w:r>
      <w:r w:rsidR="001E07A5" w:rsidRPr="001E07A5">
        <w:rPr>
          <w:b/>
        </w:rPr>
        <w:t xml:space="preserve">: </w:t>
      </w:r>
      <w:r w:rsidR="001E07A5" w:rsidRPr="00D26B25">
        <w:t>_______</w:t>
      </w:r>
      <w:r w:rsidR="001E07A5" w:rsidRPr="001E07A5">
        <w:rPr>
          <w:b/>
        </w:rPr>
        <w:t xml:space="preserve"> </w:t>
      </w:r>
      <w:r w:rsidR="00472410">
        <w:rPr>
          <w:b/>
        </w:rPr>
        <w:t xml:space="preserve">      </w:t>
      </w:r>
      <w:r w:rsidR="00472410">
        <w:t>Final Score: ______ /100</w:t>
      </w:r>
    </w:p>
    <w:p w:rsidR="005D0741" w:rsidRPr="00A76F5E" w:rsidRDefault="00A76F5E">
      <w:pPr>
        <w:rPr>
          <w:b/>
          <w:sz w:val="32"/>
          <w:szCs w:val="32"/>
        </w:rPr>
      </w:pPr>
      <w:r w:rsidRPr="00A76F5E">
        <w:rPr>
          <w:b/>
          <w:sz w:val="32"/>
          <w:szCs w:val="32"/>
        </w:rPr>
        <w:t>Primary Traits List</w:t>
      </w:r>
    </w:p>
    <w:p w:rsidR="005D0741" w:rsidRDefault="008E1C3C">
      <w:r w:rsidRPr="001E07A5">
        <w:rPr>
          <w:u w:val="single"/>
        </w:rPr>
        <w:t>Directions</w:t>
      </w:r>
      <w:r>
        <w:t>: Research an important topic or issue related to fake news or media literacy and create an informative and persuasive poster, brochure, or letter to persuade your specific audience.</w:t>
      </w:r>
    </w:p>
    <w:p w:rsidR="008E1C3C" w:rsidRDefault="008E1C3C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15"/>
        <w:gridCol w:w="4964"/>
        <w:gridCol w:w="1430"/>
        <w:gridCol w:w="916"/>
      </w:tblGrid>
      <w:tr w:rsidR="00D26B25" w:rsidRPr="008E1C3C" w:rsidTr="00D26B25">
        <w:tc>
          <w:tcPr>
            <w:tcW w:w="2315" w:type="dxa"/>
            <w:tcBorders>
              <w:bottom w:val="single" w:sz="4" w:space="0" w:color="auto"/>
            </w:tcBorders>
            <w:shd w:val="pct30" w:color="auto" w:fill="auto"/>
          </w:tcPr>
          <w:p w:rsidR="008E1C3C" w:rsidRPr="008E1C3C" w:rsidRDefault="008E1C3C">
            <w:pPr>
              <w:rPr>
                <w:b/>
              </w:rPr>
            </w:pPr>
            <w:r w:rsidRPr="008E1C3C">
              <w:rPr>
                <w:b/>
              </w:rPr>
              <w:t>Category</w:t>
            </w:r>
          </w:p>
        </w:tc>
        <w:tc>
          <w:tcPr>
            <w:tcW w:w="4964" w:type="dxa"/>
            <w:shd w:val="pct30" w:color="auto" w:fill="auto"/>
          </w:tcPr>
          <w:p w:rsidR="008E1C3C" w:rsidRPr="008E1C3C" w:rsidRDefault="008E1C3C">
            <w:pPr>
              <w:rPr>
                <w:b/>
              </w:rPr>
            </w:pPr>
            <w:r w:rsidRPr="008E1C3C">
              <w:rPr>
                <w:b/>
              </w:rPr>
              <w:t>Description</w:t>
            </w:r>
          </w:p>
        </w:tc>
        <w:tc>
          <w:tcPr>
            <w:tcW w:w="1430" w:type="dxa"/>
            <w:shd w:val="pct30" w:color="auto" w:fill="auto"/>
          </w:tcPr>
          <w:p w:rsidR="008E1C3C" w:rsidRPr="008E1C3C" w:rsidRDefault="008E1C3C">
            <w:pPr>
              <w:rPr>
                <w:b/>
              </w:rPr>
            </w:pPr>
            <w:r w:rsidRPr="008E1C3C">
              <w:rPr>
                <w:b/>
              </w:rPr>
              <w:t>Total Points Possible</w:t>
            </w:r>
          </w:p>
        </w:tc>
        <w:tc>
          <w:tcPr>
            <w:tcW w:w="916" w:type="dxa"/>
            <w:shd w:val="pct30" w:color="auto" w:fill="auto"/>
          </w:tcPr>
          <w:p w:rsidR="008E1C3C" w:rsidRPr="008E1C3C" w:rsidRDefault="008E1C3C">
            <w:pPr>
              <w:rPr>
                <w:b/>
              </w:rPr>
            </w:pPr>
            <w:r w:rsidRPr="008E1C3C">
              <w:rPr>
                <w:b/>
              </w:rPr>
              <w:t>Points Earned</w:t>
            </w:r>
          </w:p>
        </w:tc>
      </w:tr>
      <w:tr w:rsidR="008E1C3C" w:rsidTr="00D26B25">
        <w:trPr>
          <w:trHeight w:val="620"/>
        </w:trPr>
        <w:tc>
          <w:tcPr>
            <w:tcW w:w="2315" w:type="dxa"/>
            <w:shd w:val="pct10" w:color="auto" w:fill="auto"/>
          </w:tcPr>
          <w:p w:rsidR="008E1C3C" w:rsidRPr="00DA52DD" w:rsidRDefault="008E1C3C" w:rsidP="008E1C3C">
            <w:pPr>
              <w:rPr>
                <w:b/>
              </w:rPr>
            </w:pPr>
            <w:r w:rsidRPr="00DA52DD">
              <w:rPr>
                <w:b/>
              </w:rPr>
              <w:t>Slogan</w:t>
            </w:r>
            <w:r w:rsidR="002A320D">
              <w:rPr>
                <w:b/>
              </w:rPr>
              <w:t>/Title</w:t>
            </w:r>
          </w:p>
        </w:tc>
        <w:tc>
          <w:tcPr>
            <w:tcW w:w="4964" w:type="dxa"/>
          </w:tcPr>
          <w:p w:rsidR="008E1C3C" w:rsidRDefault="008E1C3C" w:rsidP="0059038B">
            <w:r>
              <w:t xml:space="preserve">Original </w:t>
            </w:r>
            <w:r w:rsidR="0059038B">
              <w:t>title</w:t>
            </w:r>
            <w:r>
              <w:t xml:space="preserve"> that captures the essence of the issue/topic</w:t>
            </w:r>
          </w:p>
        </w:tc>
        <w:tc>
          <w:tcPr>
            <w:tcW w:w="1430" w:type="dxa"/>
          </w:tcPr>
          <w:p w:rsidR="008E1C3C" w:rsidRDefault="008E1C3C">
            <w:r>
              <w:t>10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Graphic</w:t>
            </w:r>
            <w:r w:rsidR="001E07A5" w:rsidRPr="00DA52DD">
              <w:rPr>
                <w:b/>
              </w:rPr>
              <w:t>(s)</w:t>
            </w:r>
          </w:p>
        </w:tc>
        <w:tc>
          <w:tcPr>
            <w:tcW w:w="4964" w:type="dxa"/>
          </w:tcPr>
          <w:p w:rsidR="008E1C3C" w:rsidRDefault="008E1C3C">
            <w:r>
              <w:t>Original images that visually address issue/topic</w:t>
            </w:r>
          </w:p>
        </w:tc>
        <w:tc>
          <w:tcPr>
            <w:tcW w:w="1430" w:type="dxa"/>
          </w:tcPr>
          <w:p w:rsidR="008E1C3C" w:rsidRDefault="001E07A5">
            <w:r>
              <w:t>10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Action Steps</w:t>
            </w:r>
          </w:p>
        </w:tc>
        <w:tc>
          <w:tcPr>
            <w:tcW w:w="4964" w:type="dxa"/>
          </w:tcPr>
          <w:p w:rsidR="008E1C3C" w:rsidRDefault="008E1C3C">
            <w:r>
              <w:t>Clearly provides steps the reader can take to address issue</w:t>
            </w:r>
          </w:p>
        </w:tc>
        <w:tc>
          <w:tcPr>
            <w:tcW w:w="1430" w:type="dxa"/>
          </w:tcPr>
          <w:p w:rsidR="008E1C3C" w:rsidRDefault="001E07A5">
            <w:r>
              <w:t>10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Consequences</w:t>
            </w:r>
          </w:p>
        </w:tc>
        <w:tc>
          <w:tcPr>
            <w:tcW w:w="4964" w:type="dxa"/>
          </w:tcPr>
          <w:p w:rsidR="008E1C3C" w:rsidRDefault="008E1C3C">
            <w:r>
              <w:t>Addresses specific consequences of not following action steps</w:t>
            </w:r>
          </w:p>
        </w:tc>
        <w:tc>
          <w:tcPr>
            <w:tcW w:w="1430" w:type="dxa"/>
          </w:tcPr>
          <w:p w:rsidR="008E1C3C" w:rsidRDefault="001E07A5">
            <w:r>
              <w:t>10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Sources</w:t>
            </w:r>
          </w:p>
        </w:tc>
        <w:tc>
          <w:tcPr>
            <w:tcW w:w="4964" w:type="dxa"/>
          </w:tcPr>
          <w:p w:rsidR="008E1C3C" w:rsidRDefault="008E1C3C" w:rsidP="008E1C3C">
            <w:r>
              <w:t>Reliable, credible, and most current sources provide viewers/readers a complete or balanced picture of issue</w:t>
            </w:r>
          </w:p>
        </w:tc>
        <w:tc>
          <w:tcPr>
            <w:tcW w:w="1430" w:type="dxa"/>
          </w:tcPr>
          <w:p w:rsidR="008E1C3C" w:rsidRDefault="001E07A5">
            <w:r>
              <w:t>5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Target Audience</w:t>
            </w:r>
          </w:p>
        </w:tc>
        <w:tc>
          <w:tcPr>
            <w:tcW w:w="4964" w:type="dxa"/>
          </w:tcPr>
          <w:p w:rsidR="008E1C3C" w:rsidRDefault="00340E72" w:rsidP="008E1C3C">
            <w:r>
              <w:t>Power</w:t>
            </w:r>
            <w:r w:rsidR="00B44CA1">
              <w:t xml:space="preserve"> P</w:t>
            </w:r>
            <w:r>
              <w:t>oint</w:t>
            </w:r>
            <w:r w:rsidR="008E1C3C">
              <w:t xml:space="preserve"> is suitable for its target audience, thoughtfully applying appeals that reach</w:t>
            </w:r>
            <w:r w:rsidR="001E07A5">
              <w:t xml:space="preserve"> specific group</w:t>
            </w:r>
          </w:p>
        </w:tc>
        <w:tc>
          <w:tcPr>
            <w:tcW w:w="1430" w:type="dxa"/>
          </w:tcPr>
          <w:p w:rsidR="008E1C3C" w:rsidRDefault="001E07A5">
            <w:r>
              <w:t>5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1E07A5">
            <w:pPr>
              <w:rPr>
                <w:b/>
              </w:rPr>
            </w:pPr>
            <w:r w:rsidRPr="00DA52DD">
              <w:rPr>
                <w:b/>
              </w:rPr>
              <w:t>Editing</w:t>
            </w:r>
          </w:p>
        </w:tc>
        <w:tc>
          <w:tcPr>
            <w:tcW w:w="4964" w:type="dxa"/>
          </w:tcPr>
          <w:p w:rsidR="008E1C3C" w:rsidRDefault="00340E72">
            <w:r>
              <w:t>Slides are</w:t>
            </w:r>
            <w:r w:rsidR="001E07A5">
              <w:t xml:space="preserve"> free of spelling, grammar, punctuation issues</w:t>
            </w:r>
          </w:p>
        </w:tc>
        <w:tc>
          <w:tcPr>
            <w:tcW w:w="1430" w:type="dxa"/>
          </w:tcPr>
          <w:p w:rsidR="008E1C3C" w:rsidRDefault="001E07A5">
            <w:r>
              <w:t>10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1E07A5">
            <w:pPr>
              <w:rPr>
                <w:b/>
              </w:rPr>
            </w:pPr>
            <w:r w:rsidRPr="00DA52DD">
              <w:rPr>
                <w:b/>
              </w:rPr>
              <w:t>Creativity &amp; Organization</w:t>
            </w:r>
          </w:p>
        </w:tc>
        <w:tc>
          <w:tcPr>
            <w:tcW w:w="4964" w:type="dxa"/>
          </w:tcPr>
          <w:p w:rsidR="008E1C3C" w:rsidRDefault="001E07A5">
            <w:r>
              <w:t>Overall design is creative, colorful, and intentionally organized to persuade</w:t>
            </w:r>
          </w:p>
        </w:tc>
        <w:tc>
          <w:tcPr>
            <w:tcW w:w="1430" w:type="dxa"/>
          </w:tcPr>
          <w:p w:rsidR="008E1C3C" w:rsidRDefault="001E07A5">
            <w:r>
              <w:t>10</w:t>
            </w:r>
          </w:p>
        </w:tc>
        <w:tc>
          <w:tcPr>
            <w:tcW w:w="916" w:type="dxa"/>
          </w:tcPr>
          <w:p w:rsidR="008E1C3C" w:rsidRDefault="008E1C3C"/>
        </w:tc>
      </w:tr>
      <w:tr w:rsidR="001E07A5" w:rsidTr="00D26B25">
        <w:tc>
          <w:tcPr>
            <w:tcW w:w="2315" w:type="dxa"/>
            <w:shd w:val="pct10" w:color="auto" w:fill="auto"/>
          </w:tcPr>
          <w:p w:rsidR="001E07A5" w:rsidRPr="00DA52DD" w:rsidRDefault="001E07A5">
            <w:pPr>
              <w:rPr>
                <w:b/>
              </w:rPr>
            </w:pPr>
            <w:r w:rsidRPr="00DA52DD">
              <w:rPr>
                <w:b/>
              </w:rPr>
              <w:t>MLA Works Cited</w:t>
            </w:r>
          </w:p>
        </w:tc>
        <w:tc>
          <w:tcPr>
            <w:tcW w:w="4964" w:type="dxa"/>
          </w:tcPr>
          <w:p w:rsidR="001E07A5" w:rsidRDefault="001E07A5" w:rsidP="001E07A5">
            <w:r>
              <w:t>Properly formatted for all sources researched (at least 3)</w:t>
            </w:r>
          </w:p>
        </w:tc>
        <w:tc>
          <w:tcPr>
            <w:tcW w:w="1430" w:type="dxa"/>
          </w:tcPr>
          <w:p w:rsidR="001E07A5" w:rsidRDefault="00DC36AB">
            <w:r>
              <w:t>10</w:t>
            </w:r>
          </w:p>
        </w:tc>
        <w:tc>
          <w:tcPr>
            <w:tcW w:w="916" w:type="dxa"/>
          </w:tcPr>
          <w:p w:rsidR="001E07A5" w:rsidRDefault="001E07A5"/>
        </w:tc>
      </w:tr>
      <w:tr w:rsidR="00472410" w:rsidTr="00D26B25">
        <w:tc>
          <w:tcPr>
            <w:tcW w:w="2315" w:type="dxa"/>
            <w:shd w:val="pct10" w:color="auto" w:fill="auto"/>
          </w:tcPr>
          <w:p w:rsidR="00472410" w:rsidRPr="00DA52DD" w:rsidRDefault="002A320D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Slide DESIGN Requirements</w:t>
            </w:r>
          </w:p>
        </w:tc>
        <w:tc>
          <w:tcPr>
            <w:tcW w:w="4964" w:type="dxa"/>
          </w:tcPr>
          <w:p w:rsidR="00472410" w:rsidRDefault="002A320D" w:rsidP="002A320D">
            <w:r>
              <w:t>7-10 slides required that include</w:t>
            </w:r>
            <w:r w:rsidR="00DC36AB">
              <w:t>: bullet-</w:t>
            </w:r>
            <w:r>
              <w:t>pointed items (no sentences)</w:t>
            </w:r>
            <w:r w:rsidR="00DC36AB">
              <w:t>;</w:t>
            </w:r>
            <w:r>
              <w:t xml:space="preserve"> negative space for balance, </w:t>
            </w:r>
            <w:r w:rsidR="00DC36AB">
              <w:t>f</w:t>
            </w:r>
            <w:r>
              <w:t>ont &amp; color consistency</w:t>
            </w:r>
            <w:r w:rsidR="00DC36AB">
              <w:t xml:space="preserve"> and ease of readability; working </w:t>
            </w:r>
            <w:r>
              <w:t xml:space="preserve">links to audio, </w:t>
            </w:r>
            <w:r w:rsidR="00DC36AB">
              <w:t xml:space="preserve">video and/or related news </w:t>
            </w:r>
            <w:r>
              <w:t>articles of importance</w:t>
            </w:r>
            <w:r w:rsidR="00DC36AB">
              <w:t xml:space="preserve"> from credible sources</w:t>
            </w:r>
          </w:p>
        </w:tc>
        <w:tc>
          <w:tcPr>
            <w:tcW w:w="1430" w:type="dxa"/>
          </w:tcPr>
          <w:p w:rsidR="00472410" w:rsidRDefault="00DC36AB">
            <w:r>
              <w:t>20</w:t>
            </w:r>
          </w:p>
        </w:tc>
        <w:tc>
          <w:tcPr>
            <w:tcW w:w="916" w:type="dxa"/>
          </w:tcPr>
          <w:p w:rsidR="00472410" w:rsidRDefault="00472410"/>
        </w:tc>
      </w:tr>
      <w:bookmarkEnd w:id="0"/>
    </w:tbl>
    <w:p w:rsidR="008E1C3C" w:rsidRDefault="008E1C3C"/>
    <w:p w:rsidR="00DA52DD" w:rsidRPr="00D26B25" w:rsidRDefault="00DA52DD">
      <w:pPr>
        <w:rPr>
          <w:b/>
        </w:rPr>
      </w:pPr>
      <w:r w:rsidRPr="00D26B25">
        <w:rPr>
          <w:b/>
        </w:rPr>
        <w:t>Target Audience: _______________________________________________________________</w:t>
      </w:r>
      <w:r w:rsidRPr="00D26B25">
        <w:rPr>
          <w:b/>
        </w:rPr>
        <w:br/>
      </w:r>
      <w:r w:rsidR="00D26B25">
        <w:rPr>
          <w:b/>
        </w:rPr>
        <w:br/>
      </w:r>
      <w:r w:rsidRPr="00D26B25">
        <w:rPr>
          <w:b/>
        </w:rPr>
        <w:t>Project will be published (name location): ___________________________________________</w:t>
      </w:r>
    </w:p>
    <w:p w:rsidR="00DA52DD" w:rsidRDefault="00DA52DD">
      <w:pPr>
        <w:rPr>
          <w:b/>
        </w:rPr>
      </w:pPr>
    </w:p>
    <w:p w:rsidR="00DA52DD" w:rsidRDefault="001E07A5">
      <w:r w:rsidRPr="001E07A5">
        <w:rPr>
          <w:b/>
        </w:rPr>
        <w:t>Notes:</w:t>
      </w:r>
      <w:r>
        <w:br/>
        <w:t xml:space="preserve">1. </w:t>
      </w:r>
      <w:r w:rsidR="00DA52DD">
        <w:t>You MUST have one peer (not in your group) provide you written feedback, using this checklist as a guide. This feedback will be due when final product is submitted.</w:t>
      </w:r>
    </w:p>
    <w:p w:rsidR="001E07A5" w:rsidRDefault="00DA52DD">
      <w:r>
        <w:t xml:space="preserve">2. </w:t>
      </w:r>
      <w:r w:rsidR="001E07A5">
        <w:t xml:space="preserve">You MUST use this checklist to </w:t>
      </w:r>
      <w:r w:rsidR="001E07A5" w:rsidRPr="001E07A5">
        <w:rPr>
          <w:u w:val="single"/>
        </w:rPr>
        <w:t>score yourself</w:t>
      </w:r>
      <w:r w:rsidR="001E07A5">
        <w:t xml:space="preserve"> before you submit your final product.</w:t>
      </w:r>
    </w:p>
    <w:p w:rsidR="001E07A5" w:rsidRDefault="001E07A5"/>
    <w:sectPr w:rsidR="001E07A5" w:rsidSect="00A0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10"/>
    <w:rsid w:val="001E07A5"/>
    <w:rsid w:val="002A320D"/>
    <w:rsid w:val="00340E72"/>
    <w:rsid w:val="00345DB3"/>
    <w:rsid w:val="00472410"/>
    <w:rsid w:val="0059038B"/>
    <w:rsid w:val="005D0741"/>
    <w:rsid w:val="00666880"/>
    <w:rsid w:val="00683155"/>
    <w:rsid w:val="008508FC"/>
    <w:rsid w:val="00873D03"/>
    <w:rsid w:val="008E1C3C"/>
    <w:rsid w:val="00A06D13"/>
    <w:rsid w:val="00A4475C"/>
    <w:rsid w:val="00A76F5E"/>
    <w:rsid w:val="00B44CA1"/>
    <w:rsid w:val="00B62E15"/>
    <w:rsid w:val="00D26B25"/>
    <w:rsid w:val="00DA52DD"/>
    <w:rsid w:val="00D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4F5E"/>
  <w14:defaultImageDpi w14:val="32767"/>
  <w15:chartTrackingRefBased/>
  <w15:docId w15:val="{D06E245C-3C4C-4DE5-AD40-54F0603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k18\Downloads\psa_poster___brochure_checklist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psa_poster___brochure_checklist_.dotx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Mauer, Kerri L</cp:lastModifiedBy>
  <cp:revision>2</cp:revision>
  <cp:lastPrinted>2018-01-03T15:28:00Z</cp:lastPrinted>
  <dcterms:created xsi:type="dcterms:W3CDTF">2018-01-03T15:53:00Z</dcterms:created>
  <dcterms:modified xsi:type="dcterms:W3CDTF">2018-01-03T15:53:00Z</dcterms:modified>
</cp:coreProperties>
</file>